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A" w:rsidRPr="003A53EE" w:rsidRDefault="00F00D8A" w:rsidP="00185A01">
      <w:pPr>
        <w:pageBreakBefore/>
        <w:shd w:val="clear" w:color="auto" w:fill="FFFFFF"/>
        <w:spacing w:before="226"/>
        <w:jc w:val="right"/>
      </w:pPr>
      <w:r w:rsidRPr="003A53EE">
        <w:rPr>
          <w:b/>
          <w:bCs/>
          <w:spacing w:val="-1"/>
          <w:sz w:val="26"/>
          <w:szCs w:val="26"/>
        </w:rPr>
        <w:t xml:space="preserve">Форма </w:t>
      </w:r>
      <w:r w:rsidRPr="003A53EE">
        <w:rPr>
          <w:spacing w:val="-1"/>
          <w:sz w:val="26"/>
          <w:szCs w:val="26"/>
        </w:rPr>
        <w:t xml:space="preserve">№ </w:t>
      </w:r>
      <w:r w:rsidRPr="003A53EE">
        <w:rPr>
          <w:b/>
          <w:bCs/>
          <w:spacing w:val="-1"/>
          <w:sz w:val="26"/>
          <w:szCs w:val="26"/>
        </w:rPr>
        <w:t>1</w:t>
      </w:r>
    </w:p>
    <w:p w:rsidR="00F00D8A" w:rsidRPr="00185A01" w:rsidRDefault="00F00D8A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spacing w:val="2"/>
          <w:sz w:val="16"/>
          <w:szCs w:val="16"/>
        </w:rPr>
        <w:t>к Примерному Положению</w:t>
      </w:r>
    </w:p>
    <w:p w:rsidR="00F00D8A" w:rsidRPr="00185A01" w:rsidRDefault="00F00D8A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spacing w:val="2"/>
          <w:sz w:val="16"/>
          <w:szCs w:val="16"/>
        </w:rPr>
        <w:t>организации и проведения всероссийского этапа</w:t>
      </w:r>
    </w:p>
    <w:p w:rsidR="00F00D8A" w:rsidRPr="00185A01" w:rsidRDefault="00F00D8A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spacing w:val="2"/>
          <w:sz w:val="16"/>
          <w:szCs w:val="16"/>
        </w:rPr>
        <w:t>Всероссийской олимпиады студентов</w:t>
      </w:r>
    </w:p>
    <w:p w:rsidR="00F00D8A" w:rsidRPr="00185A01" w:rsidRDefault="00F00D8A" w:rsidP="00185A01">
      <w:pPr>
        <w:shd w:val="clear" w:color="auto" w:fill="FFFFFF"/>
        <w:ind w:right="10"/>
        <w:jc w:val="right"/>
        <w:rPr>
          <w:sz w:val="16"/>
          <w:szCs w:val="16"/>
        </w:rPr>
      </w:pPr>
      <w:r w:rsidRPr="00185A01">
        <w:rPr>
          <w:sz w:val="16"/>
          <w:szCs w:val="16"/>
        </w:rPr>
        <w:t>образовательных организаций высшего образования</w:t>
      </w:r>
    </w:p>
    <w:p w:rsidR="00F00D8A" w:rsidRPr="00185A01" w:rsidRDefault="00F00D8A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spacing w:val="2"/>
          <w:sz w:val="16"/>
          <w:szCs w:val="16"/>
        </w:rPr>
        <w:t>(Всероссийской студенческой олимпиады)</w:t>
      </w:r>
    </w:p>
    <w:p w:rsidR="00F00D8A" w:rsidRPr="003A53EE" w:rsidRDefault="00F00D8A" w:rsidP="00185A01">
      <w:pPr>
        <w:shd w:val="clear" w:color="auto" w:fill="FFFFFF"/>
        <w:spacing w:before="1382"/>
        <w:ind w:left="14"/>
        <w:jc w:val="center"/>
      </w:pPr>
      <w:r w:rsidRPr="003A53EE">
        <w:rPr>
          <w:spacing w:val="1"/>
          <w:sz w:val="26"/>
          <w:szCs w:val="26"/>
        </w:rPr>
        <w:t>ЗАЯВКА</w:t>
      </w:r>
    </w:p>
    <w:p w:rsidR="00F00D8A" w:rsidRDefault="00F00D8A" w:rsidP="00185A01">
      <w:pPr>
        <w:shd w:val="clear" w:color="auto" w:fill="FFFFFF"/>
        <w:spacing w:before="149" w:line="307" w:lineRule="exact"/>
        <w:ind w:left="720" w:right="499"/>
        <w:jc w:val="center"/>
      </w:pPr>
      <w:r>
        <w:rPr>
          <w:color w:val="000000"/>
          <w:spacing w:val="2"/>
          <w:sz w:val="26"/>
          <w:szCs w:val="26"/>
        </w:rPr>
        <w:t xml:space="preserve">на участие во всероссийском этапе Всероссийской олимпиады студентов </w:t>
      </w:r>
      <w:r>
        <w:rPr>
          <w:color w:val="000000"/>
          <w:spacing w:val="3"/>
          <w:sz w:val="26"/>
          <w:szCs w:val="26"/>
        </w:rPr>
        <w:t>образовательной организации высшего образования (ВСО)</w:t>
      </w:r>
    </w:p>
    <w:p w:rsidR="00F00D8A" w:rsidRDefault="00F00D8A" w:rsidP="00185A01">
      <w:pPr>
        <w:shd w:val="clear" w:color="auto" w:fill="FFFFFF"/>
        <w:tabs>
          <w:tab w:val="left" w:leader="underscore" w:pos="8990"/>
        </w:tabs>
        <w:spacing w:line="307" w:lineRule="exact"/>
        <w:ind w:left="816"/>
        <w:rPr>
          <w:color w:val="000000"/>
          <w:spacing w:val="-7"/>
          <w:sz w:val="26"/>
          <w:szCs w:val="26"/>
        </w:rPr>
      </w:pPr>
    </w:p>
    <w:p w:rsidR="00F00D8A" w:rsidRDefault="00F00D8A" w:rsidP="00185A01">
      <w:pPr>
        <w:shd w:val="clear" w:color="auto" w:fill="FFFFFF"/>
        <w:ind w:left="24"/>
        <w:jc w:val="center"/>
      </w:pP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before="346" w:line="456" w:lineRule="exact"/>
        <w:ind w:left="29"/>
        <w:jc w:val="both"/>
        <w:rPr>
          <w:sz w:val="26"/>
          <w:szCs w:val="26"/>
        </w:rPr>
      </w:pPr>
      <w:r w:rsidRPr="009E04B4">
        <w:rPr>
          <w:color w:val="000000"/>
          <w:spacing w:val="-1"/>
          <w:sz w:val="26"/>
          <w:szCs w:val="26"/>
        </w:rPr>
        <w:t>Ф.И.О. участника: ________________________________________________________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line="456" w:lineRule="exact"/>
        <w:ind w:left="29"/>
        <w:jc w:val="both"/>
        <w:rPr>
          <w:sz w:val="26"/>
          <w:szCs w:val="26"/>
        </w:rPr>
      </w:pPr>
      <w:r w:rsidRPr="009E04B4">
        <w:rPr>
          <w:color w:val="000000"/>
          <w:spacing w:val="-1"/>
          <w:sz w:val="26"/>
          <w:szCs w:val="26"/>
        </w:rPr>
        <w:t>Дата рождения: __________________________________________________________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line="456" w:lineRule="exact"/>
        <w:ind w:left="29"/>
        <w:jc w:val="both"/>
        <w:rPr>
          <w:sz w:val="26"/>
          <w:szCs w:val="26"/>
        </w:rPr>
      </w:pPr>
      <w:r w:rsidRPr="009E04B4">
        <w:rPr>
          <w:color w:val="000000"/>
          <w:sz w:val="26"/>
          <w:szCs w:val="26"/>
        </w:rPr>
        <w:t xml:space="preserve">Курс </w:t>
      </w:r>
      <w:r w:rsidRPr="009E04B4">
        <w:rPr>
          <w:color w:val="000000"/>
          <w:spacing w:val="-3"/>
          <w:sz w:val="26"/>
          <w:szCs w:val="26"/>
        </w:rPr>
        <w:t>обучения: ___________________________________________________________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before="5" w:line="456" w:lineRule="exact"/>
        <w:ind w:left="29"/>
        <w:jc w:val="both"/>
        <w:rPr>
          <w:sz w:val="26"/>
          <w:szCs w:val="26"/>
        </w:rPr>
      </w:pPr>
      <w:r w:rsidRPr="009E04B4">
        <w:rPr>
          <w:color w:val="000000"/>
          <w:sz w:val="26"/>
          <w:szCs w:val="26"/>
        </w:rPr>
        <w:t>Направление подготовки (специальность): __________________________________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before="130"/>
        <w:ind w:left="2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Полное наименование образовательной организации: _________________________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before="139"/>
        <w:ind w:left="29"/>
        <w:jc w:val="both"/>
        <w:rPr>
          <w:spacing w:val="-2"/>
          <w:w w:val="110"/>
          <w:sz w:val="26"/>
          <w:szCs w:val="26"/>
        </w:rPr>
      </w:pPr>
      <w:r w:rsidRPr="009E04B4">
        <w:rPr>
          <w:spacing w:val="-2"/>
          <w:w w:val="110"/>
          <w:sz w:val="26"/>
          <w:szCs w:val="26"/>
        </w:rPr>
        <w:t>Регион: ___________________________________________________________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before="139"/>
        <w:ind w:left="29"/>
        <w:jc w:val="both"/>
        <w:rPr>
          <w:sz w:val="26"/>
          <w:szCs w:val="26"/>
        </w:rPr>
      </w:pPr>
      <w:r w:rsidRPr="009E04B4">
        <w:rPr>
          <w:spacing w:val="1"/>
          <w:sz w:val="26"/>
          <w:szCs w:val="26"/>
        </w:rPr>
        <w:t>Федеральный округ РФ</w:t>
      </w:r>
      <w:r w:rsidRPr="009E04B4">
        <w:rPr>
          <w:sz w:val="26"/>
          <w:szCs w:val="26"/>
        </w:rPr>
        <w:t>: _______________________________________________</w:t>
      </w:r>
      <w:r>
        <w:rPr>
          <w:sz w:val="26"/>
          <w:szCs w:val="26"/>
        </w:rPr>
        <w:t>__</w:t>
      </w:r>
      <w:r w:rsidRPr="009E04B4">
        <w:rPr>
          <w:sz w:val="26"/>
          <w:szCs w:val="26"/>
        </w:rPr>
        <w:t>_</w:t>
      </w:r>
    </w:p>
    <w:p w:rsidR="00F00D8A" w:rsidRPr="009E04B4" w:rsidRDefault="00F00D8A" w:rsidP="009E04B4">
      <w:pPr>
        <w:shd w:val="clear" w:color="auto" w:fill="FFFFFF"/>
        <w:tabs>
          <w:tab w:val="left" w:leader="underscore" w:pos="9540"/>
        </w:tabs>
        <w:spacing w:before="158"/>
        <w:ind w:left="2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Ф.И.О. сопровождающего, должность:</w:t>
      </w:r>
      <w:r>
        <w:rPr>
          <w:sz w:val="26"/>
          <w:szCs w:val="26"/>
        </w:rPr>
        <w:t xml:space="preserve"> ______________________________________</w:t>
      </w:r>
    </w:p>
    <w:p w:rsidR="00F00D8A" w:rsidRPr="009E04B4" w:rsidRDefault="00F00D8A" w:rsidP="009E04B4">
      <w:pPr>
        <w:shd w:val="clear" w:color="auto" w:fill="FFFFFF"/>
        <w:tabs>
          <w:tab w:val="left" w:pos="9355"/>
          <w:tab w:val="left" w:leader="underscore" w:pos="9540"/>
        </w:tabs>
        <w:spacing w:before="34" w:line="461" w:lineRule="exact"/>
        <w:ind w:left="29"/>
        <w:jc w:val="both"/>
        <w:rPr>
          <w:sz w:val="26"/>
          <w:szCs w:val="26"/>
        </w:rPr>
      </w:pPr>
      <w:r w:rsidRPr="009E04B4">
        <w:rPr>
          <w:spacing w:val="1"/>
          <w:sz w:val="26"/>
          <w:szCs w:val="26"/>
        </w:rPr>
        <w:t>Участник олимпиады (победитель или призер) (название и место проведения</w:t>
      </w:r>
      <w:r w:rsidRPr="009E04B4">
        <w:rPr>
          <w:spacing w:val="1"/>
          <w:sz w:val="26"/>
          <w:szCs w:val="26"/>
        </w:rPr>
        <w:br/>
      </w:r>
      <w:r w:rsidRPr="009E04B4">
        <w:rPr>
          <w:sz w:val="26"/>
          <w:szCs w:val="26"/>
        </w:rPr>
        <w:t>олимпиад, в которых студент принимал участие ранее):</w:t>
      </w:r>
      <w:r>
        <w:rPr>
          <w:sz w:val="26"/>
          <w:szCs w:val="26"/>
        </w:rPr>
        <w:t xml:space="preserve"> _______________________</w:t>
      </w:r>
    </w:p>
    <w:p w:rsidR="00F00D8A" w:rsidRDefault="00F00D8A" w:rsidP="009E04B4">
      <w:pPr>
        <w:shd w:val="clear" w:color="auto" w:fill="FFFFFF"/>
        <w:tabs>
          <w:tab w:val="left" w:leader="underscore" w:pos="9226"/>
        </w:tabs>
        <w:spacing w:line="451" w:lineRule="exact"/>
        <w:ind w:left="10"/>
        <w:jc w:val="both"/>
        <w:rPr>
          <w:i/>
          <w:iCs/>
          <w:spacing w:val="5"/>
          <w:sz w:val="26"/>
          <w:szCs w:val="26"/>
        </w:rPr>
      </w:pPr>
    </w:p>
    <w:p w:rsidR="00F00D8A" w:rsidRPr="009E04B4" w:rsidRDefault="00F00D8A" w:rsidP="009E04B4">
      <w:pPr>
        <w:shd w:val="clear" w:color="auto" w:fill="FFFFFF"/>
        <w:tabs>
          <w:tab w:val="left" w:leader="underscore" w:pos="9226"/>
        </w:tabs>
        <w:spacing w:line="451" w:lineRule="exact"/>
        <w:ind w:left="10"/>
        <w:jc w:val="both"/>
      </w:pPr>
      <w:r w:rsidRPr="009E04B4">
        <w:rPr>
          <w:i/>
          <w:iCs/>
          <w:spacing w:val="5"/>
          <w:sz w:val="26"/>
          <w:szCs w:val="26"/>
        </w:rPr>
        <w:t>Банковские реквизиты вуза (в случает оплаты организационного взноса за участие</w:t>
      </w:r>
      <w:r>
        <w:rPr>
          <w:i/>
          <w:iCs/>
          <w:spacing w:val="5"/>
          <w:sz w:val="26"/>
          <w:szCs w:val="26"/>
        </w:rPr>
        <w:t xml:space="preserve"> </w:t>
      </w:r>
      <w:r w:rsidRPr="009E04B4">
        <w:rPr>
          <w:i/>
          <w:iCs/>
          <w:spacing w:val="-3"/>
          <w:sz w:val="26"/>
          <w:szCs w:val="26"/>
        </w:rPr>
        <w:t>в ВСО</w:t>
      </w:r>
      <w:r>
        <w:rPr>
          <w:i/>
          <w:iCs/>
          <w:spacing w:val="-3"/>
          <w:sz w:val="26"/>
          <w:szCs w:val="26"/>
        </w:rPr>
        <w:t>)</w:t>
      </w:r>
      <w:r w:rsidRPr="009E04B4">
        <w:rPr>
          <w:i/>
          <w:iCs/>
          <w:spacing w:val="-3"/>
          <w:sz w:val="26"/>
          <w:szCs w:val="26"/>
        </w:rPr>
        <w:t>:</w:t>
      </w:r>
      <w:r>
        <w:rPr>
          <w:i/>
          <w:iCs/>
          <w:spacing w:val="-3"/>
          <w:sz w:val="26"/>
          <w:szCs w:val="26"/>
        </w:rPr>
        <w:t xml:space="preserve"> __________________________________________________________</w:t>
      </w:r>
    </w:p>
    <w:p w:rsidR="00F00D8A" w:rsidRDefault="00F00D8A" w:rsidP="00185A01">
      <w:pPr>
        <w:shd w:val="clear" w:color="auto" w:fill="FFFFFF"/>
        <w:spacing w:before="576"/>
        <w:ind w:left="5"/>
        <w:rPr>
          <w:sz w:val="26"/>
          <w:szCs w:val="26"/>
        </w:rPr>
      </w:pPr>
    </w:p>
    <w:p w:rsidR="00F00D8A" w:rsidRPr="009E04B4" w:rsidRDefault="00F00D8A" w:rsidP="00185A01">
      <w:pPr>
        <w:shd w:val="clear" w:color="auto" w:fill="FFFFFF"/>
        <w:spacing w:before="576"/>
        <w:ind w:left="5"/>
      </w:pPr>
      <w:r w:rsidRPr="009E04B4">
        <w:rPr>
          <w:sz w:val="26"/>
          <w:szCs w:val="26"/>
        </w:rPr>
        <w:t>Ректор</w:t>
      </w:r>
    </w:p>
    <w:p w:rsidR="00F00D8A" w:rsidRPr="009E04B4" w:rsidRDefault="00F00D8A" w:rsidP="00185A01">
      <w:pPr>
        <w:shd w:val="clear" w:color="auto" w:fill="FFFFFF"/>
        <w:tabs>
          <w:tab w:val="left" w:leader="underscore" w:pos="2789"/>
        </w:tabs>
        <w:spacing w:before="163"/>
        <w:ind w:left="5"/>
      </w:pPr>
      <w:r w:rsidRPr="009E04B4">
        <w:rPr>
          <w:spacing w:val="-1"/>
          <w:sz w:val="26"/>
          <w:szCs w:val="26"/>
        </w:rPr>
        <w:t xml:space="preserve">МП   </w:t>
      </w:r>
      <w:r w:rsidRPr="009E04B4">
        <w:rPr>
          <w:sz w:val="26"/>
          <w:szCs w:val="26"/>
        </w:rPr>
        <w:tab/>
        <w:t>(Ф.И.О.)</w:t>
      </w:r>
    </w:p>
    <w:p w:rsidR="00F00D8A" w:rsidRPr="009E04B4" w:rsidRDefault="00F00D8A" w:rsidP="00185A01">
      <w:pPr>
        <w:shd w:val="clear" w:color="auto" w:fill="FFFFFF"/>
        <w:spacing w:before="139"/>
        <w:ind w:left="1008"/>
      </w:pPr>
      <w:r w:rsidRPr="009E04B4">
        <w:rPr>
          <w:spacing w:val="2"/>
          <w:sz w:val="22"/>
          <w:szCs w:val="22"/>
        </w:rPr>
        <w:t>(подпись)</w:t>
      </w:r>
    </w:p>
    <w:sectPr w:rsidR="00F00D8A" w:rsidRPr="009E04B4" w:rsidSect="00D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5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3A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28F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D0C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58B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AF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A8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02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E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6A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B2E7B8C"/>
    <w:lvl w:ilvl="0">
      <w:numFmt w:val="bullet"/>
      <w:lvlText w:val="*"/>
      <w:lvlJc w:val="left"/>
    </w:lvl>
  </w:abstractNum>
  <w:abstractNum w:abstractNumId="11">
    <w:nsid w:val="01BB16BC"/>
    <w:multiLevelType w:val="hybridMultilevel"/>
    <w:tmpl w:val="089A7664"/>
    <w:lvl w:ilvl="0" w:tplc="01FEC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3214A58"/>
    <w:multiLevelType w:val="hybridMultilevel"/>
    <w:tmpl w:val="A1248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6FC1B4D"/>
    <w:multiLevelType w:val="hybridMultilevel"/>
    <w:tmpl w:val="2F5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E6F80"/>
    <w:multiLevelType w:val="multilevel"/>
    <w:tmpl w:val="B796778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943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  <w:color w:val="000000"/>
      </w:rPr>
    </w:lvl>
  </w:abstractNum>
  <w:abstractNum w:abstractNumId="15">
    <w:nsid w:val="11563231"/>
    <w:multiLevelType w:val="hybridMultilevel"/>
    <w:tmpl w:val="6380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047C1"/>
    <w:multiLevelType w:val="hybridMultilevel"/>
    <w:tmpl w:val="D4FE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E5C8F"/>
    <w:multiLevelType w:val="hybridMultilevel"/>
    <w:tmpl w:val="A08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AD4A6B"/>
    <w:multiLevelType w:val="singleLevel"/>
    <w:tmpl w:val="69DED7E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9">
    <w:nsid w:val="1BFC3D55"/>
    <w:multiLevelType w:val="singleLevel"/>
    <w:tmpl w:val="352E8406"/>
    <w:lvl w:ilvl="0">
      <w:start w:val="2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0">
    <w:nsid w:val="30E15DDC"/>
    <w:multiLevelType w:val="hybridMultilevel"/>
    <w:tmpl w:val="02F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F674F"/>
    <w:multiLevelType w:val="singleLevel"/>
    <w:tmpl w:val="38F476C8"/>
    <w:lvl w:ilvl="0">
      <w:start w:val="4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3B8056B2"/>
    <w:multiLevelType w:val="multilevel"/>
    <w:tmpl w:val="6D6C30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color w:val="000000"/>
      </w:rPr>
    </w:lvl>
  </w:abstractNum>
  <w:abstractNum w:abstractNumId="23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9D23FB"/>
    <w:multiLevelType w:val="hybridMultilevel"/>
    <w:tmpl w:val="3A4E2D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7B2B1E"/>
    <w:multiLevelType w:val="hybridMultilevel"/>
    <w:tmpl w:val="98E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614CD"/>
    <w:multiLevelType w:val="singleLevel"/>
    <w:tmpl w:val="3C32B570"/>
    <w:lvl w:ilvl="0">
      <w:start w:val="3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7F455F96"/>
    <w:multiLevelType w:val="singleLevel"/>
    <w:tmpl w:val="69DED7E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2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22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17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03"/>
    <w:rsid w:val="0000586E"/>
    <w:rsid w:val="00055BD3"/>
    <w:rsid w:val="00086E11"/>
    <w:rsid w:val="000E49EC"/>
    <w:rsid w:val="00102A03"/>
    <w:rsid w:val="001503DC"/>
    <w:rsid w:val="00185A01"/>
    <w:rsid w:val="001B0C43"/>
    <w:rsid w:val="00215DAB"/>
    <w:rsid w:val="00246208"/>
    <w:rsid w:val="00251EBB"/>
    <w:rsid w:val="0027603E"/>
    <w:rsid w:val="002801FA"/>
    <w:rsid w:val="002A4F40"/>
    <w:rsid w:val="002B24E9"/>
    <w:rsid w:val="002D01DA"/>
    <w:rsid w:val="002F4F33"/>
    <w:rsid w:val="00304BCF"/>
    <w:rsid w:val="003635C9"/>
    <w:rsid w:val="003957DF"/>
    <w:rsid w:val="003A53EE"/>
    <w:rsid w:val="003B6FE2"/>
    <w:rsid w:val="003F4BBA"/>
    <w:rsid w:val="00416CA6"/>
    <w:rsid w:val="00435D47"/>
    <w:rsid w:val="00436720"/>
    <w:rsid w:val="00460715"/>
    <w:rsid w:val="0046514B"/>
    <w:rsid w:val="004A567A"/>
    <w:rsid w:val="004B2921"/>
    <w:rsid w:val="004B3F0B"/>
    <w:rsid w:val="004B5F86"/>
    <w:rsid w:val="004F554D"/>
    <w:rsid w:val="00527D03"/>
    <w:rsid w:val="00541FBA"/>
    <w:rsid w:val="00627101"/>
    <w:rsid w:val="00631602"/>
    <w:rsid w:val="0064141C"/>
    <w:rsid w:val="00677051"/>
    <w:rsid w:val="00681007"/>
    <w:rsid w:val="006844DC"/>
    <w:rsid w:val="006A6686"/>
    <w:rsid w:val="006E2891"/>
    <w:rsid w:val="006F1AC0"/>
    <w:rsid w:val="00722626"/>
    <w:rsid w:val="00725A5D"/>
    <w:rsid w:val="007573A2"/>
    <w:rsid w:val="00766B03"/>
    <w:rsid w:val="007A45DF"/>
    <w:rsid w:val="007B579A"/>
    <w:rsid w:val="007C76FD"/>
    <w:rsid w:val="007D280D"/>
    <w:rsid w:val="00800324"/>
    <w:rsid w:val="0081591D"/>
    <w:rsid w:val="00817B4F"/>
    <w:rsid w:val="008728AE"/>
    <w:rsid w:val="008816A4"/>
    <w:rsid w:val="00886CF3"/>
    <w:rsid w:val="0089686E"/>
    <w:rsid w:val="008A256C"/>
    <w:rsid w:val="008B075D"/>
    <w:rsid w:val="008B70F4"/>
    <w:rsid w:val="008F2C03"/>
    <w:rsid w:val="008F7322"/>
    <w:rsid w:val="00913804"/>
    <w:rsid w:val="0093063D"/>
    <w:rsid w:val="00934027"/>
    <w:rsid w:val="00967FB3"/>
    <w:rsid w:val="009714CB"/>
    <w:rsid w:val="00972C67"/>
    <w:rsid w:val="00993C02"/>
    <w:rsid w:val="009C2BD9"/>
    <w:rsid w:val="009D469C"/>
    <w:rsid w:val="009D755A"/>
    <w:rsid w:val="009E04B4"/>
    <w:rsid w:val="009E06E0"/>
    <w:rsid w:val="009F5080"/>
    <w:rsid w:val="00A41EE4"/>
    <w:rsid w:val="00A653A3"/>
    <w:rsid w:val="00A9539D"/>
    <w:rsid w:val="00AA7960"/>
    <w:rsid w:val="00AC5130"/>
    <w:rsid w:val="00AD4B1B"/>
    <w:rsid w:val="00B25BEA"/>
    <w:rsid w:val="00B26455"/>
    <w:rsid w:val="00B278CB"/>
    <w:rsid w:val="00BA5B43"/>
    <w:rsid w:val="00BB6387"/>
    <w:rsid w:val="00BC4CCC"/>
    <w:rsid w:val="00C223C8"/>
    <w:rsid w:val="00C7357E"/>
    <w:rsid w:val="00C83375"/>
    <w:rsid w:val="00C96961"/>
    <w:rsid w:val="00CA2174"/>
    <w:rsid w:val="00D24EA7"/>
    <w:rsid w:val="00D42DE9"/>
    <w:rsid w:val="00D4321A"/>
    <w:rsid w:val="00D60D5D"/>
    <w:rsid w:val="00D6100A"/>
    <w:rsid w:val="00D674B6"/>
    <w:rsid w:val="00D74CB0"/>
    <w:rsid w:val="00D80786"/>
    <w:rsid w:val="00D81188"/>
    <w:rsid w:val="00DB2D72"/>
    <w:rsid w:val="00DD0965"/>
    <w:rsid w:val="00DD512D"/>
    <w:rsid w:val="00E47936"/>
    <w:rsid w:val="00E675DC"/>
    <w:rsid w:val="00E92414"/>
    <w:rsid w:val="00EE67E1"/>
    <w:rsid w:val="00EF0CF5"/>
    <w:rsid w:val="00EF4518"/>
    <w:rsid w:val="00EF64BB"/>
    <w:rsid w:val="00F00D8A"/>
    <w:rsid w:val="00F027FE"/>
    <w:rsid w:val="00F24681"/>
    <w:rsid w:val="00F30921"/>
    <w:rsid w:val="00F36876"/>
    <w:rsid w:val="00F94D48"/>
    <w:rsid w:val="00FA1D83"/>
    <w:rsid w:val="00FB52DD"/>
    <w:rsid w:val="00FB58B3"/>
    <w:rsid w:val="00FD7094"/>
    <w:rsid w:val="00FD733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67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35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C5130"/>
    <w:rPr>
      <w:rFonts w:cs="Times New Roman"/>
    </w:rPr>
  </w:style>
  <w:style w:type="character" w:styleId="Strong">
    <w:name w:val="Strong"/>
    <w:basedOn w:val="DefaultParagraphFont"/>
    <w:uiPriority w:val="99"/>
    <w:qFormat/>
    <w:rsid w:val="00AC5130"/>
    <w:rPr>
      <w:rFonts w:cs="Times New Roman"/>
      <w:b/>
      <w:bCs/>
    </w:rPr>
  </w:style>
  <w:style w:type="paragraph" w:customStyle="1" w:styleId="paragraphcenter">
    <w:name w:val="paragraph_center"/>
    <w:basedOn w:val="Normal"/>
    <w:uiPriority w:val="99"/>
    <w:rsid w:val="00967F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uiPriority w:val="99"/>
    <w:rsid w:val="00967FB3"/>
  </w:style>
  <w:style w:type="character" w:styleId="FollowedHyperlink">
    <w:name w:val="FollowedHyperlink"/>
    <w:basedOn w:val="DefaultParagraphFont"/>
    <w:uiPriority w:val="99"/>
    <w:semiHidden/>
    <w:rsid w:val="00C223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1063</Characters>
  <Application>Microsoft Office Outlook</Application>
  <DocSecurity>0</DocSecurity>
  <Lines>0</Lines>
  <Paragraphs>0</Paragraphs>
  <ScaleCrop>false</ScaleCrop>
  <Company>ISPU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Makarov</dc:creator>
  <cp:keywords/>
  <dc:description/>
  <cp:lastModifiedBy>Masha</cp:lastModifiedBy>
  <cp:revision>2</cp:revision>
  <dcterms:created xsi:type="dcterms:W3CDTF">2017-03-09T13:56:00Z</dcterms:created>
  <dcterms:modified xsi:type="dcterms:W3CDTF">2017-03-09T13:56:00Z</dcterms:modified>
</cp:coreProperties>
</file>